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02" w:rsidRPr="00904C02" w:rsidRDefault="00904C02" w:rsidP="00904C02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  <w:bookmarkStart w:id="0" w:name="_GoBack"/>
      <w:r w:rsidRPr="00904C02"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>Guillermo Báez</w:t>
      </w:r>
      <w:bookmarkEnd w:id="0"/>
      <w:r w:rsidRPr="00904C02"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>, representante del sector alimenticio de la Cámara de la Pequeña y Mediana Empresa de Pichincha, anunció la inauguración de la feria “</w:t>
      </w:r>
      <w:proofErr w:type="spellStart"/>
      <w:r w:rsidRPr="00904C02"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>Expoalimentar</w:t>
      </w:r>
      <w:proofErr w:type="spellEnd"/>
      <w:r w:rsidRPr="00904C02"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 xml:space="preserve"> 2016” que se inicia </w:t>
      </w:r>
      <w:r w:rsidRPr="00904C02">
        <w:rPr>
          <w:rFonts w:ascii="Times New Roman" w:eastAsia="Times New Roman" w:hAnsi="Times New Roman" w:cs="Times New Roman"/>
          <w:color w:val="336699"/>
          <w:sz w:val="20"/>
          <w:szCs w:val="20"/>
          <w:lang w:eastAsia="es-EC"/>
        </w:rPr>
        <w:t>este jueves</w:t>
      </w:r>
      <w:r w:rsidRPr="00904C02"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> 27 y culmina el </w:t>
      </w:r>
      <w:r w:rsidRPr="00904C02">
        <w:rPr>
          <w:rFonts w:ascii="Times New Roman" w:eastAsia="Times New Roman" w:hAnsi="Times New Roman" w:cs="Times New Roman"/>
          <w:color w:val="336699"/>
          <w:sz w:val="20"/>
          <w:szCs w:val="20"/>
          <w:lang w:eastAsia="es-EC"/>
        </w:rPr>
        <w:t>domingo</w:t>
      </w:r>
      <w:r w:rsidRPr="00904C02"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> 30 en el Centro de Exposiciones Quito.</w:t>
      </w:r>
    </w:p>
    <w:p w:rsidR="00904C02" w:rsidRPr="00904C02" w:rsidRDefault="00904C02" w:rsidP="00904C02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:rsidR="00904C02" w:rsidRPr="00904C02" w:rsidRDefault="00904C02" w:rsidP="00904C02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  <w:r w:rsidRPr="00904C02"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>El empresario de Pichincha dijo que el encuentro servirá para lanzar nuevos productos, identificar a nuevos clientes y mercados; además de proyectar nuevas exportaciones. Los dos primeros días se priorizarán las ruedas de negocios, mientras que </w:t>
      </w:r>
      <w:r w:rsidRPr="00904C02">
        <w:rPr>
          <w:rFonts w:ascii="Times New Roman" w:eastAsia="Times New Roman" w:hAnsi="Times New Roman" w:cs="Times New Roman"/>
          <w:color w:val="336699"/>
          <w:sz w:val="20"/>
          <w:szCs w:val="20"/>
          <w:lang w:eastAsia="es-EC"/>
        </w:rPr>
        <w:t>sá</w:t>
      </w:r>
      <w:r w:rsidRPr="00904C02"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>bado y </w:t>
      </w:r>
      <w:r w:rsidRPr="00904C02">
        <w:rPr>
          <w:rFonts w:ascii="Times New Roman" w:eastAsia="Times New Roman" w:hAnsi="Times New Roman" w:cs="Times New Roman"/>
          <w:color w:val="336699"/>
          <w:sz w:val="20"/>
          <w:szCs w:val="20"/>
          <w:lang w:eastAsia="es-EC"/>
        </w:rPr>
        <w:t>domingo</w:t>
      </w:r>
      <w:r w:rsidRPr="00904C02"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> será una exposición abierta a la ciudadanía.</w:t>
      </w:r>
    </w:p>
    <w:p w:rsidR="00FA11FD" w:rsidRPr="00904C02" w:rsidRDefault="00FA11FD" w:rsidP="00904C02"/>
    <w:sectPr w:rsidR="00FA11FD" w:rsidRPr="00904C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6F"/>
    <w:rsid w:val="00056D51"/>
    <w:rsid w:val="000B046F"/>
    <w:rsid w:val="001033E1"/>
    <w:rsid w:val="00173A01"/>
    <w:rsid w:val="00290E16"/>
    <w:rsid w:val="004805BD"/>
    <w:rsid w:val="004B5BDE"/>
    <w:rsid w:val="00557EB1"/>
    <w:rsid w:val="00900B4E"/>
    <w:rsid w:val="00904C02"/>
    <w:rsid w:val="00927762"/>
    <w:rsid w:val="00A51553"/>
    <w:rsid w:val="00C62D63"/>
    <w:rsid w:val="00D00CCA"/>
    <w:rsid w:val="00D16753"/>
    <w:rsid w:val="00DF7F8F"/>
    <w:rsid w:val="00FA11FD"/>
    <w:rsid w:val="00F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B15A14-1CDF-45EB-95E5-13931833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7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etserviceuser\Documents\Presidente%20(e)%20de%20la%20confederaci&#243;n%20de%20militares%20retirados%20del%20Ecuador,%20Lcdo.%20Pablo%20Ter&#225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Presidente (e) de la confederación de militares retirados del Ecuador, Lcdo. Pablo Terán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2</cp:revision>
  <dcterms:created xsi:type="dcterms:W3CDTF">2016-10-26T14:19:00Z</dcterms:created>
  <dcterms:modified xsi:type="dcterms:W3CDTF">2016-10-26T14:19:00Z</dcterms:modified>
</cp:coreProperties>
</file>