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RESIDENTES ECUATORIANOS ASPIRAN A QUE TPS</w:t>
      </w:r>
    </w:p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El </w:t>
      </w:r>
      <w:bookmarkStart w:id="0" w:name="_GoBack"/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presidente de la Organización Fundación del Migrante, Dr. José Elías Rodríguez,</w:t>
      </w:r>
      <w:bookmarkEnd w:id="0"/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 dijo sentirse optimista de que la gobierno de Estados Unidos otorgue el TPS a los ecuatorianos residentes en Estados Unidos, </w:t>
      </w:r>
    </w:p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Rodríguez informó que el pedido de TPS se encuentra en el departamento de seguridad y esperan que para noviembre, luego de las elecciones presidenciales, se produzca el pronunciamiento del Presidente Barack Obama.</w:t>
      </w:r>
    </w:p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Sobre la propuesta de la posible enmienda de eliminar la representación parlamentaria de los migrantes en el exterior dijo que rechazaban esa iniciativa, y que a Ecuador venían a conversar con la proponente del tema Verónica Arias para anticiparle su preocupación sobre lo que llamó, "un derecho de representación ganado".</w:t>
      </w:r>
    </w:p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0B046F" w:rsidRPr="000B046F" w:rsidRDefault="000B046F" w:rsidP="000B046F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Sobre las elecciones presidenciales en Estados Unidos dijo sentirse sorprendido sobre el nivel de confrontación de los candidatos de los partidos Demócrata y Republicano. Rodríguez dijo, que de darse el triunfo de </w:t>
      </w:r>
      <w:proofErr w:type="spellStart"/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Trump</w:t>
      </w:r>
      <w:proofErr w:type="spellEnd"/>
      <w:r w:rsidRPr="000B046F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, algunos, desde ya, estaban pensando en retornar.</w:t>
      </w:r>
    </w:p>
    <w:p w:rsidR="00FA11FD" w:rsidRPr="000B046F" w:rsidRDefault="00FC1EEA" w:rsidP="000B046F">
      <w:pPr>
        <w:rPr>
          <w:sz w:val="24"/>
          <w:szCs w:val="24"/>
        </w:rPr>
      </w:pPr>
      <w:r w:rsidRPr="000B046F">
        <w:rPr>
          <w:sz w:val="24"/>
          <w:szCs w:val="24"/>
        </w:rPr>
        <w:t xml:space="preserve"> </w:t>
      </w:r>
    </w:p>
    <w:sectPr w:rsidR="00FA11FD" w:rsidRPr="000B04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F"/>
    <w:rsid w:val="00056D51"/>
    <w:rsid w:val="000B046F"/>
    <w:rsid w:val="001033E1"/>
    <w:rsid w:val="00290E16"/>
    <w:rsid w:val="004805BD"/>
    <w:rsid w:val="004B5BDE"/>
    <w:rsid w:val="00557EB1"/>
    <w:rsid w:val="00900B4E"/>
    <w:rsid w:val="00A51553"/>
    <w:rsid w:val="00C62D63"/>
    <w:rsid w:val="00D16753"/>
    <w:rsid w:val="00DF7F8F"/>
    <w:rsid w:val="00FA11FD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B15A14-1CDF-45EB-95E5-1393183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tserviceuser\Documents\Presidente%20(e)%20de%20la%20confederaci&#243;n%20de%20militares%20retirados%20del%20Ecuador,%20Lcdo.%20Pablo%20Ter&#225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Presidente (e) de la confederación de militares retirados del Ecuador, Lcdo. Pablo Terán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2016-08-25T13:38:00Z</dcterms:created>
  <dcterms:modified xsi:type="dcterms:W3CDTF">2016-08-25T13:39:00Z</dcterms:modified>
</cp:coreProperties>
</file>